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4041" w:rsidRDefault="00F703CA" w:rsidP="00F703CA">
      <w:pPr>
        <w:tabs>
          <w:tab w:val="left" w:pos="4665"/>
          <w:tab w:val="left" w:pos="10080"/>
          <w:tab w:val="left" w:pos="112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C888F" wp14:editId="1B7FD448">
                <wp:simplePos x="0" y="0"/>
                <wp:positionH relativeFrom="column">
                  <wp:posOffset>5334000</wp:posOffset>
                </wp:positionH>
                <wp:positionV relativeFrom="paragraph">
                  <wp:posOffset>-457200</wp:posOffset>
                </wp:positionV>
                <wp:extent cx="3114675" cy="8858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885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03CA" w:rsidRPr="00AD0F94" w:rsidRDefault="00F703CA" w:rsidP="00F703CA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AD0F94">
                              <w:rPr>
                                <w:color w:val="7F7F7F" w:themeColor="text1" w:themeTint="80"/>
                              </w:rPr>
                              <w:t xml:space="preserve">Causes/consequences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420pt;margin-top:-36pt;width:245.25pt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" filled="f" strokecolor="#385d8a" strokeweight="2pt">
                <v:textbox>
                  <w:txbxContent>
                    <w:p w:rsidR="00F703CA" w:rsidRPr="00AD0F94" w:rsidRDefault="00F703CA" w:rsidP="00F703C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AD0F94">
                        <w:rPr>
                          <w:color w:val="7F7F7F" w:themeColor="text1" w:themeTint="80"/>
                        </w:rPr>
                        <w:t xml:space="preserve">Causes/consequences </w:t>
                      </w:r>
                    </w:p>
                  </w:txbxContent>
                </v:textbox>
              </v:roundrect>
            </w:pict>
          </mc:Fallback>
        </mc:AlternateContent>
      </w:r>
      <w:r w:rsidR="00D640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8512D" wp14:editId="030F0AF6">
                <wp:simplePos x="0" y="0"/>
                <wp:positionH relativeFrom="column">
                  <wp:posOffset>2533650</wp:posOffset>
                </wp:positionH>
                <wp:positionV relativeFrom="paragraph">
                  <wp:posOffset>-285750</wp:posOffset>
                </wp:positionV>
                <wp:extent cx="2466975" cy="11144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14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99.5pt;margin-top:-22.5pt;width:194.25pt;height:8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" filled="f" strokecolor="#243f60 [1604]" strokeweight="2pt"/>
            </w:pict>
          </mc:Fallback>
        </mc:AlternateContent>
      </w:r>
      <w:r w:rsidR="00D640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42A26" wp14:editId="4D71E925">
                <wp:simplePos x="0" y="0"/>
                <wp:positionH relativeFrom="column">
                  <wp:posOffset>-552450</wp:posOffset>
                </wp:positionH>
                <wp:positionV relativeFrom="paragraph">
                  <wp:posOffset>-85725</wp:posOffset>
                </wp:positionV>
                <wp:extent cx="2466975" cy="9810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81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-43.5pt;margin-top:-6.75pt;width:194.25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" filled="f" strokecolor="#385d8a" strokeweight="2pt"/>
            </w:pict>
          </mc:Fallback>
        </mc:AlternateContent>
      </w:r>
      <w:r w:rsidR="00D640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A0C3B" wp14:editId="6A83FA77">
                <wp:simplePos x="0" y="0"/>
                <wp:positionH relativeFrom="column">
                  <wp:posOffset>2819400</wp:posOffset>
                </wp:positionH>
                <wp:positionV relativeFrom="paragraph">
                  <wp:posOffset>2066925</wp:posOffset>
                </wp:positionV>
                <wp:extent cx="3400425" cy="1428750"/>
                <wp:effectExtent l="0" t="0" r="28575" b="571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428750"/>
                        </a:xfrm>
                        <a:prstGeom prst="roundRect">
                          <a:avLst/>
                        </a:prstGeom>
                        <a:noFill/>
                        <a:effectLst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222pt;margin-top:162.75pt;width:267.7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" filled="f" strokecolor="#243f60 [1604]" strokeweight="2pt"/>
            </w:pict>
          </mc:Fallback>
        </mc:AlternateContent>
      </w:r>
      <w:r w:rsidR="00A10851">
        <w:t>Quote</w:t>
      </w:r>
      <w:r w:rsidR="00AD0F94">
        <w:t xml:space="preserve"> 1</w:t>
      </w:r>
      <w:r w:rsidR="00A10851">
        <w:tab/>
        <w:t>Quote</w:t>
      </w:r>
      <w:r w:rsidR="00AD0F94">
        <w:t xml:space="preserve"> 2</w:t>
      </w:r>
      <w:r w:rsidR="00A10851">
        <w:t>:</w:t>
      </w:r>
      <w:r w:rsidR="00A10851">
        <w:tab/>
      </w:r>
      <w:r>
        <w:tab/>
      </w:r>
    </w:p>
    <w:p w:rsidR="00A10851" w:rsidRPr="00D64041" w:rsidRDefault="00AD0F94" w:rsidP="00A10851">
      <w:pPr>
        <w:tabs>
          <w:tab w:val="left" w:pos="46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B184C6" wp14:editId="3A3F78B8">
                <wp:simplePos x="0" y="0"/>
                <wp:positionH relativeFrom="column">
                  <wp:posOffset>6315075</wp:posOffset>
                </wp:positionH>
                <wp:positionV relativeFrom="paragraph">
                  <wp:posOffset>105411</wp:posOffset>
                </wp:positionV>
                <wp:extent cx="57150" cy="333374"/>
                <wp:effectExtent l="0" t="0" r="19050" b="292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33337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25pt,8.3pt" to="501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" strokecolor="#4a7ebb" strokeweight="2pt"/>
            </w:pict>
          </mc:Fallback>
        </mc:AlternateContent>
      </w:r>
      <w:r w:rsidR="00F703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A1DD5" wp14:editId="10C7526B">
                <wp:simplePos x="0" y="0"/>
                <wp:positionH relativeFrom="column">
                  <wp:posOffset>7419975</wp:posOffset>
                </wp:positionH>
                <wp:positionV relativeFrom="paragraph">
                  <wp:posOffset>314960</wp:posOffset>
                </wp:positionV>
                <wp:extent cx="1390650" cy="3905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03CA" w:rsidRPr="00AD0F94" w:rsidRDefault="00F703CA" w:rsidP="00F703CA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proofErr w:type="gramStart"/>
                            <w:r w:rsidRPr="00AD0F94">
                              <w:rPr>
                                <w:color w:val="7F7F7F" w:themeColor="text1" w:themeTint="80"/>
                              </w:rPr>
                              <w:t>description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584.25pt;margin-top:24.8pt;width:109.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" filled="f" strokecolor="#385d8a" strokeweight="2pt">
                <v:textbox>
                  <w:txbxContent>
                    <w:p w:rsidR="00F703CA" w:rsidRPr="00AD0F94" w:rsidRDefault="00F703CA" w:rsidP="00F703C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proofErr w:type="gramStart"/>
                      <w:r w:rsidRPr="00AD0F94">
                        <w:rPr>
                          <w:color w:val="7F7F7F" w:themeColor="text1" w:themeTint="80"/>
                        </w:rPr>
                        <w:t>description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10851">
        <w:tab/>
      </w:r>
    </w:p>
    <w:p w:rsidR="00D64041" w:rsidRPr="00D64041" w:rsidRDefault="00AD0F94" w:rsidP="00A10851">
      <w:pPr>
        <w:tabs>
          <w:tab w:val="left" w:pos="46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B5FC20" wp14:editId="05964E2A">
                <wp:simplePos x="0" y="0"/>
                <wp:positionH relativeFrom="column">
                  <wp:posOffset>790575</wp:posOffset>
                </wp:positionH>
                <wp:positionV relativeFrom="paragraph">
                  <wp:posOffset>248920</wp:posOffset>
                </wp:positionV>
                <wp:extent cx="876300" cy="4572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457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9.6pt" to="131.2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" strokecolor="#4a7ebb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BE7C28" wp14:editId="3BADD05D">
                <wp:simplePos x="0" y="0"/>
                <wp:positionH relativeFrom="column">
                  <wp:posOffset>2819400</wp:posOffset>
                </wp:positionH>
                <wp:positionV relativeFrom="paragraph">
                  <wp:posOffset>182246</wp:posOffset>
                </wp:positionV>
                <wp:extent cx="152400" cy="152399"/>
                <wp:effectExtent l="0" t="0" r="19050" b="196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5239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4.35pt" to="23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" strokecolor="#4a7ebb" strokeweight="2pt"/>
            </w:pict>
          </mc:Fallback>
        </mc:AlternateContent>
      </w:r>
      <w:r w:rsidR="00F703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F64B7" wp14:editId="4D678DA8">
                <wp:simplePos x="0" y="0"/>
                <wp:positionH relativeFrom="column">
                  <wp:posOffset>5600700</wp:posOffset>
                </wp:positionH>
                <wp:positionV relativeFrom="paragraph">
                  <wp:posOffset>115570</wp:posOffset>
                </wp:positionV>
                <wp:extent cx="1104900" cy="4191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9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03CA" w:rsidRPr="00AD0F94" w:rsidRDefault="00F703CA" w:rsidP="00F703CA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proofErr w:type="gramStart"/>
                            <w:r w:rsidRPr="00AD0F94">
                              <w:rPr>
                                <w:color w:val="7F7F7F" w:themeColor="text1" w:themeTint="80"/>
                              </w:rPr>
                              <w:t>description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8" style="position:absolute;margin-left:441pt;margin-top:9.1pt;width:87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" filled="f" strokecolor="#385d8a" strokeweight="2pt">
                <v:textbox>
                  <w:txbxContent>
                    <w:p w:rsidR="00F703CA" w:rsidRPr="00AD0F94" w:rsidRDefault="00F703CA" w:rsidP="00F703C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proofErr w:type="gramStart"/>
                      <w:r w:rsidRPr="00AD0F94">
                        <w:rPr>
                          <w:color w:val="7F7F7F" w:themeColor="text1" w:themeTint="80"/>
                        </w:rPr>
                        <w:t>description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10851">
        <w:t>Source</w:t>
      </w:r>
      <w:r w:rsidR="00A10851">
        <w:tab/>
      </w:r>
      <w:proofErr w:type="spellStart"/>
      <w:r w:rsidR="00A10851">
        <w:t>Source</w:t>
      </w:r>
      <w:proofErr w:type="spellEnd"/>
      <w:r w:rsidR="00A10851">
        <w:t>:</w:t>
      </w:r>
    </w:p>
    <w:p w:rsidR="00D64041" w:rsidRPr="00D64041" w:rsidRDefault="00AD0F94" w:rsidP="00F703CA">
      <w:pPr>
        <w:tabs>
          <w:tab w:val="left" w:pos="112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B24352" wp14:editId="09CD59BD">
                <wp:simplePos x="0" y="0"/>
                <wp:positionH relativeFrom="column">
                  <wp:posOffset>7419975</wp:posOffset>
                </wp:positionH>
                <wp:positionV relativeFrom="paragraph">
                  <wp:posOffset>59056</wp:posOffset>
                </wp:positionV>
                <wp:extent cx="409575" cy="428624"/>
                <wp:effectExtent l="0" t="0" r="28575" b="292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2862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25pt,4.65pt" to="616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" strokecolor="#4a7ebb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F85CF0" wp14:editId="44121C48">
                <wp:simplePos x="0" y="0"/>
                <wp:positionH relativeFrom="column">
                  <wp:posOffset>6524625</wp:posOffset>
                </wp:positionH>
                <wp:positionV relativeFrom="paragraph">
                  <wp:posOffset>211456</wp:posOffset>
                </wp:positionV>
                <wp:extent cx="180975" cy="276224"/>
                <wp:effectExtent l="0" t="0" r="28575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27622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75pt,16.65pt" to="52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" strokecolor="#4a7ebb" strokeweight="2pt"/>
            </w:pict>
          </mc:Fallback>
        </mc:AlternateContent>
      </w:r>
      <w:r w:rsidR="00D640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3DFBC" wp14:editId="2C3AE027">
                <wp:simplePos x="0" y="0"/>
                <wp:positionH relativeFrom="column">
                  <wp:posOffset>1666875</wp:posOffset>
                </wp:positionH>
                <wp:positionV relativeFrom="paragraph">
                  <wp:posOffset>11430</wp:posOffset>
                </wp:positionV>
                <wp:extent cx="1752600" cy="9048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041" w:rsidRDefault="00D64041" w:rsidP="00D64041">
                            <w:pPr>
                              <w:jc w:val="center"/>
                            </w:pPr>
                            <w:r w:rsidRPr="00D64041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My</w:t>
                            </w:r>
                            <w:r w:rsidRPr="00D64041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D64041">
                              <w:rPr>
                                <w:color w:val="002060"/>
                                <w:sz w:val="28"/>
                              </w:rPr>
                              <w:t>quotes</w:t>
                            </w:r>
                            <w:r>
                              <w:rPr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A10851">
                              <w:rPr>
                                <w:color w:val="002060"/>
                                <w:sz w:val="28"/>
                              </w:rPr>
                              <w:t xml:space="preserve">from </w:t>
                            </w:r>
                            <w:r w:rsidRPr="00AD0F94">
                              <w:rPr>
                                <w:color w:val="002060"/>
                                <w:sz w:val="28"/>
                                <w:u w:val="single"/>
                              </w:rPr>
                              <w:t>at</w:t>
                            </w:r>
                            <w:r>
                              <w:rPr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Pr="00AD0F94">
                              <w:rPr>
                                <w:color w:val="002060"/>
                                <w:sz w:val="28"/>
                                <w:u w:val="single"/>
                              </w:rPr>
                              <w:t>least</w:t>
                            </w:r>
                            <w:r>
                              <w:rPr>
                                <w:color w:val="002060"/>
                                <w:sz w:val="28"/>
                              </w:rPr>
                              <w:t xml:space="preserve"> 2 sources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131.25pt;margin-top:.9pt;width:138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" filled="f" strokecolor="#243f60 [1604]" strokeweight="2pt">
                <v:textbox>
                  <w:txbxContent>
                    <w:p w:rsidR="00D64041" w:rsidRDefault="00D64041" w:rsidP="00D64041">
                      <w:pPr>
                        <w:jc w:val="center"/>
                      </w:pPr>
                      <w:r w:rsidRPr="00D64041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My</w:t>
                      </w:r>
                      <w:r w:rsidRPr="00D64041">
                        <w:rPr>
                          <w:color w:val="002060"/>
                        </w:rPr>
                        <w:t xml:space="preserve"> </w:t>
                      </w:r>
                      <w:r w:rsidRPr="00D64041">
                        <w:rPr>
                          <w:color w:val="002060"/>
                          <w:sz w:val="28"/>
                        </w:rPr>
                        <w:t>quotes</w:t>
                      </w:r>
                      <w:r>
                        <w:rPr>
                          <w:color w:val="002060"/>
                          <w:sz w:val="28"/>
                        </w:rPr>
                        <w:t xml:space="preserve"> </w:t>
                      </w:r>
                      <w:r w:rsidR="00A10851">
                        <w:rPr>
                          <w:color w:val="002060"/>
                          <w:sz w:val="28"/>
                        </w:rPr>
                        <w:t xml:space="preserve">from </w:t>
                      </w:r>
                      <w:r w:rsidRPr="00AD0F94">
                        <w:rPr>
                          <w:color w:val="002060"/>
                          <w:sz w:val="28"/>
                          <w:u w:val="single"/>
                        </w:rPr>
                        <w:t>at</w:t>
                      </w:r>
                      <w:r>
                        <w:rPr>
                          <w:color w:val="002060"/>
                          <w:sz w:val="28"/>
                        </w:rPr>
                        <w:t xml:space="preserve"> </w:t>
                      </w:r>
                      <w:r w:rsidRPr="00AD0F94">
                        <w:rPr>
                          <w:color w:val="002060"/>
                          <w:sz w:val="28"/>
                          <w:u w:val="single"/>
                        </w:rPr>
                        <w:t>least</w:t>
                      </w:r>
                      <w:r>
                        <w:rPr>
                          <w:color w:val="002060"/>
                          <w:sz w:val="28"/>
                        </w:rPr>
                        <w:t xml:space="preserve"> 2 sources are</w:t>
                      </w:r>
                    </w:p>
                  </w:txbxContent>
                </v:textbox>
              </v:roundrect>
            </w:pict>
          </mc:Fallback>
        </mc:AlternateContent>
      </w:r>
      <w:r w:rsidR="00F703CA">
        <w:tab/>
      </w:r>
    </w:p>
    <w:p w:rsidR="00D64041" w:rsidRPr="00D64041" w:rsidRDefault="00F703CA" w:rsidP="00AD0F94">
      <w:pPr>
        <w:tabs>
          <w:tab w:val="left" w:pos="3660"/>
          <w:tab w:val="left" w:pos="130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EFCE7" wp14:editId="7FD8F225">
                <wp:simplePos x="0" y="0"/>
                <wp:positionH relativeFrom="column">
                  <wp:posOffset>6372225</wp:posOffset>
                </wp:positionH>
                <wp:positionV relativeFrom="paragraph">
                  <wp:posOffset>165100</wp:posOffset>
                </wp:positionV>
                <wp:extent cx="2286000" cy="7143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14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851" w:rsidRPr="00AD0F94" w:rsidRDefault="00A10851" w:rsidP="00A10851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AD0F94">
                              <w:rPr>
                                <w:color w:val="7F7F7F" w:themeColor="text1" w:themeTint="80"/>
                              </w:rPr>
                              <w:t xml:space="preserve">Key </w:t>
                            </w:r>
                            <w:r w:rsidR="00AD0F94">
                              <w:rPr>
                                <w:color w:val="7F7F7F" w:themeColor="text1" w:themeTint="80"/>
                              </w:rPr>
                              <w:t>point</w:t>
                            </w:r>
                            <w:r w:rsidRPr="00AD0F94">
                              <w:rPr>
                                <w:color w:val="7F7F7F" w:themeColor="text1" w:themeTint="8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501.75pt;margin-top:13pt;width:180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" filled="f" strokecolor="#385d8a" strokeweight="2pt">
                <v:textbox>
                  <w:txbxContent>
                    <w:p w:rsidR="00A10851" w:rsidRPr="00AD0F94" w:rsidRDefault="00A10851" w:rsidP="00A10851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AD0F94">
                        <w:rPr>
                          <w:color w:val="7F7F7F" w:themeColor="text1" w:themeTint="80"/>
                        </w:rPr>
                        <w:t xml:space="preserve">Key </w:t>
                      </w:r>
                      <w:r w:rsidR="00AD0F94">
                        <w:rPr>
                          <w:color w:val="7F7F7F" w:themeColor="text1" w:themeTint="80"/>
                        </w:rPr>
                        <w:t>point</w:t>
                      </w:r>
                      <w:r w:rsidRPr="00AD0F94">
                        <w:rPr>
                          <w:color w:val="7F7F7F" w:themeColor="text1" w:themeTint="80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  <w:r w:rsidR="00D64041">
        <w:tab/>
      </w:r>
      <w:r w:rsidR="00AD0F94">
        <w:tab/>
      </w:r>
    </w:p>
    <w:p w:rsidR="00D64041" w:rsidRPr="00D64041" w:rsidRDefault="00AD0F94" w:rsidP="00A10851">
      <w:pPr>
        <w:tabs>
          <w:tab w:val="left" w:pos="108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8D0805" wp14:editId="3F79AAB7">
                <wp:simplePos x="0" y="0"/>
                <wp:positionH relativeFrom="column">
                  <wp:posOffset>1800225</wp:posOffset>
                </wp:positionH>
                <wp:positionV relativeFrom="paragraph">
                  <wp:posOffset>270511</wp:posOffset>
                </wp:positionV>
                <wp:extent cx="209550" cy="180339"/>
                <wp:effectExtent l="0" t="0" r="19050" b="2984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803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75pt,21.3pt" to="158.2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" strokecolor="#4a7ebb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CE798A" wp14:editId="4C1985F6">
                <wp:simplePos x="0" y="0"/>
                <wp:positionH relativeFrom="column">
                  <wp:posOffset>2819400</wp:posOffset>
                </wp:positionH>
                <wp:positionV relativeFrom="paragraph">
                  <wp:posOffset>270511</wp:posOffset>
                </wp:positionV>
                <wp:extent cx="419100" cy="180974"/>
                <wp:effectExtent l="0" t="0" r="19050" b="2921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8097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21.3pt" to="2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" strokecolor="#4a7ebb" strokeweight="2pt"/>
            </w:pict>
          </mc:Fallback>
        </mc:AlternateContent>
      </w:r>
      <w:r w:rsidR="00A10851">
        <w:tab/>
      </w:r>
    </w:p>
    <w:p w:rsidR="00D64041" w:rsidRDefault="00F703CA" w:rsidP="00D64041">
      <w:pPr>
        <w:tabs>
          <w:tab w:val="left" w:pos="62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128270</wp:posOffset>
                </wp:positionV>
                <wp:extent cx="209550" cy="1047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047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25pt,10.1pt" to="501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" strokecolor="#4579b8 [3044]" strokeweight="2pt"/>
            </w:pict>
          </mc:Fallback>
        </mc:AlternateContent>
      </w:r>
      <w:r w:rsidR="00D640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0B51B" wp14:editId="0800BE07">
                <wp:simplePos x="0" y="0"/>
                <wp:positionH relativeFrom="column">
                  <wp:posOffset>-342900</wp:posOffset>
                </wp:positionH>
                <wp:positionV relativeFrom="paragraph">
                  <wp:posOffset>128270</wp:posOffset>
                </wp:positionV>
                <wp:extent cx="2466975" cy="1619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619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27pt;margin-top:10.1pt;width:194.25pt;height:12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" filled="f" strokecolor="#385d8a" strokeweight="2pt"/>
            </w:pict>
          </mc:Fallback>
        </mc:AlternateContent>
      </w:r>
      <w:r w:rsidR="00D64041">
        <w:tab/>
      </w:r>
    </w:p>
    <w:p w:rsidR="00A10851" w:rsidRPr="00AD0F94" w:rsidRDefault="00D64041" w:rsidP="00D64041">
      <w:pPr>
        <w:tabs>
          <w:tab w:val="left" w:pos="6195"/>
        </w:tabs>
        <w:rPr>
          <w:b/>
        </w:rPr>
      </w:pPr>
      <w:r>
        <w:rPr>
          <w:color w:val="002060"/>
        </w:rPr>
        <w:t>Quote</w:t>
      </w:r>
      <w:r w:rsidR="00AD0F94">
        <w:rPr>
          <w:color w:val="002060"/>
        </w:rPr>
        <w:t xml:space="preserve"> 3</w:t>
      </w:r>
      <w:r>
        <w:rPr>
          <w:color w:val="002060"/>
        </w:rPr>
        <w:tab/>
      </w:r>
      <w:r w:rsidRPr="00AD0F94">
        <w:rPr>
          <w:b/>
        </w:rPr>
        <w:t>My chosen question is</w:t>
      </w:r>
    </w:p>
    <w:p w:rsidR="00D64041" w:rsidRDefault="00F703CA" w:rsidP="00A10851">
      <w:pPr>
        <w:tabs>
          <w:tab w:val="left" w:pos="51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491830" wp14:editId="60319558">
                <wp:simplePos x="0" y="0"/>
                <wp:positionH relativeFrom="column">
                  <wp:posOffset>6515100</wp:posOffset>
                </wp:positionH>
                <wp:positionV relativeFrom="paragraph">
                  <wp:posOffset>24764</wp:posOffset>
                </wp:positionV>
                <wp:extent cx="2438400" cy="8286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28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03CA" w:rsidRPr="00AD0F94" w:rsidRDefault="00F703CA" w:rsidP="00F703CA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proofErr w:type="gramStart"/>
                            <w:r w:rsidRPr="00AD0F94">
                              <w:rPr>
                                <w:color w:val="7F7F7F" w:themeColor="text1" w:themeTint="80"/>
                              </w:rPr>
                              <w:t>description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1" style="position:absolute;margin-left:513pt;margin-top:1.95pt;width:192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" filled="f" strokecolor="#385d8a" strokeweight="2pt">
                <v:textbox>
                  <w:txbxContent>
                    <w:p w:rsidR="00F703CA" w:rsidRPr="00AD0F94" w:rsidRDefault="00F703CA" w:rsidP="00F703C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proofErr w:type="gramStart"/>
                      <w:r w:rsidRPr="00AD0F94">
                        <w:rPr>
                          <w:color w:val="7F7F7F" w:themeColor="text1" w:themeTint="80"/>
                        </w:rPr>
                        <w:t>description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D64041">
        <w:t>Source: _____________________</w:t>
      </w:r>
      <w:r w:rsidR="00A10851">
        <w:tab/>
        <w:t>______________________________________</w:t>
      </w:r>
    </w:p>
    <w:p w:rsidR="00D64041" w:rsidRDefault="00D64041" w:rsidP="00F703CA">
      <w:pPr>
        <w:tabs>
          <w:tab w:val="left" w:pos="6195"/>
          <w:tab w:val="left" w:pos="11670"/>
        </w:tabs>
      </w:pPr>
      <w:r>
        <w:t xml:space="preserve">__________________________                                            </w:t>
      </w:r>
      <w:r w:rsidR="00A10851">
        <w:t>______________________________________</w:t>
      </w:r>
      <w:r>
        <w:t xml:space="preserve">         </w:t>
      </w:r>
      <w:r w:rsidR="00F703CA">
        <w:tab/>
      </w:r>
    </w:p>
    <w:p w:rsidR="00A10851" w:rsidRDefault="00AD0F94" w:rsidP="00A10851">
      <w:pPr>
        <w:tabs>
          <w:tab w:val="left" w:pos="6195"/>
          <w:tab w:val="center" w:pos="6979"/>
        </w:tabs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78D20B" wp14:editId="711EF84A">
                <wp:simplePos x="0" y="0"/>
                <wp:positionH relativeFrom="column">
                  <wp:posOffset>5105400</wp:posOffset>
                </wp:positionH>
                <wp:positionV relativeFrom="paragraph">
                  <wp:posOffset>264796</wp:posOffset>
                </wp:positionV>
                <wp:extent cx="923925" cy="495299"/>
                <wp:effectExtent l="0" t="0" r="28575" b="1968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49529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20.85pt" to="474.7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" strokecolor="#4a7ebb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4460EC" wp14:editId="7E474414">
                <wp:simplePos x="0" y="0"/>
                <wp:positionH relativeFrom="column">
                  <wp:posOffset>4267200</wp:posOffset>
                </wp:positionH>
                <wp:positionV relativeFrom="paragraph">
                  <wp:posOffset>264796</wp:posOffset>
                </wp:positionV>
                <wp:extent cx="47625" cy="352424"/>
                <wp:effectExtent l="0" t="0" r="28575" b="292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5242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20.85pt" to="339.7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" strokecolor="#4a7ebb" strokeweight="2pt"/>
            </w:pict>
          </mc:Fallback>
        </mc:AlternateContent>
      </w:r>
      <w:r w:rsidR="00F703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0BA755" wp14:editId="4D1F294A">
                <wp:simplePos x="0" y="0"/>
                <wp:positionH relativeFrom="column">
                  <wp:posOffset>7029450</wp:posOffset>
                </wp:positionH>
                <wp:positionV relativeFrom="paragraph">
                  <wp:posOffset>207646</wp:posOffset>
                </wp:positionV>
                <wp:extent cx="342900" cy="190499"/>
                <wp:effectExtent l="0" t="0" r="19050" b="196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9049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5pt,16.35pt" to="580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" strokecolor="#4a7ebb" strokeweight="2pt"/>
            </w:pict>
          </mc:Fallback>
        </mc:AlternateContent>
      </w:r>
      <w:r w:rsidR="00D64041">
        <w:rPr>
          <w:rFonts w:ascii="Arial" w:hAnsi="Arial" w:cs="Arial"/>
          <w:sz w:val="32"/>
          <w:szCs w:val="32"/>
        </w:rPr>
        <w:tab/>
      </w:r>
    </w:p>
    <w:p w:rsidR="00A10851" w:rsidRDefault="00AD0F94" w:rsidP="00A10851">
      <w:p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8A969" wp14:editId="3447F358">
                <wp:simplePos x="0" y="0"/>
                <wp:positionH relativeFrom="column">
                  <wp:posOffset>3657600</wp:posOffset>
                </wp:positionH>
                <wp:positionV relativeFrom="paragraph">
                  <wp:posOffset>220980</wp:posOffset>
                </wp:positionV>
                <wp:extent cx="1781175" cy="6191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19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3CA" w:rsidRPr="00AD0F94" w:rsidRDefault="00F703CA" w:rsidP="00F703CA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proofErr w:type="gramStart"/>
                            <w:r w:rsidRPr="00AD0F94">
                              <w:rPr>
                                <w:color w:val="7F7F7F" w:themeColor="text1" w:themeTint="80"/>
                              </w:rPr>
                              <w:t>key</w:t>
                            </w:r>
                            <w:proofErr w:type="gramEnd"/>
                            <w:r w:rsidRPr="00AD0F94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AD0F94">
                              <w:rPr>
                                <w:color w:val="7F7F7F" w:themeColor="text1" w:themeTint="80"/>
                              </w:rPr>
                              <w:t>point</w:t>
                            </w:r>
                            <w:r w:rsidRPr="00AD0F94">
                              <w:rPr>
                                <w:color w:val="7F7F7F" w:themeColor="text1" w:themeTint="80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margin-left:4in;margin-top:17.4pt;width:140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" filled="f" strokecolor="#243f60 [1604]" strokeweight="2pt">
                <v:textbox>
                  <w:txbxContent>
                    <w:p w:rsidR="00F703CA" w:rsidRPr="00AD0F94" w:rsidRDefault="00F703CA" w:rsidP="00F703C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proofErr w:type="gramStart"/>
                      <w:r w:rsidRPr="00AD0F94">
                        <w:rPr>
                          <w:color w:val="7F7F7F" w:themeColor="text1" w:themeTint="80"/>
                        </w:rPr>
                        <w:t>key</w:t>
                      </w:r>
                      <w:proofErr w:type="gramEnd"/>
                      <w:r w:rsidRPr="00AD0F94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AD0F94">
                        <w:rPr>
                          <w:color w:val="7F7F7F" w:themeColor="text1" w:themeTint="80"/>
                        </w:rPr>
                        <w:t>point</w:t>
                      </w:r>
                      <w:r w:rsidRPr="00AD0F94">
                        <w:rPr>
                          <w:color w:val="7F7F7F" w:themeColor="text1" w:themeTint="80"/>
                        </w:rPr>
                        <w:t xml:space="preserve"> 3</w:t>
                      </w:r>
                    </w:p>
                  </w:txbxContent>
                </v:textbox>
              </v:roundrect>
            </w:pict>
          </mc:Fallback>
        </mc:AlternateContent>
      </w:r>
      <w:r w:rsidR="00F703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A23A6" wp14:editId="60164742">
                <wp:simplePos x="0" y="0"/>
                <wp:positionH relativeFrom="column">
                  <wp:posOffset>6029325</wp:posOffset>
                </wp:positionH>
                <wp:positionV relativeFrom="paragraph">
                  <wp:posOffset>1905</wp:posOffset>
                </wp:positionV>
                <wp:extent cx="2781300" cy="6096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09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851" w:rsidRPr="00AD0F94" w:rsidRDefault="00F703CA" w:rsidP="00A10851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AD0F94">
                              <w:rPr>
                                <w:color w:val="7F7F7F" w:themeColor="text1" w:themeTint="80"/>
                              </w:rPr>
                              <w:t xml:space="preserve">Key </w:t>
                            </w:r>
                            <w:r w:rsidR="00AD0F94">
                              <w:rPr>
                                <w:color w:val="7F7F7F" w:themeColor="text1" w:themeTint="80"/>
                              </w:rPr>
                              <w:t>point</w:t>
                            </w:r>
                            <w:r w:rsidRPr="00AD0F94">
                              <w:rPr>
                                <w:color w:val="7F7F7F" w:themeColor="text1" w:themeTint="8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3" style="position:absolute;margin-left:474.75pt;margin-top:.15pt;width:219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" filled="f" strokecolor="#385d8a" strokeweight="2pt">
                <v:textbox>
                  <w:txbxContent>
                    <w:p w:rsidR="00A10851" w:rsidRPr="00AD0F94" w:rsidRDefault="00F703CA" w:rsidP="00A10851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AD0F94">
                        <w:rPr>
                          <w:color w:val="7F7F7F" w:themeColor="text1" w:themeTint="80"/>
                        </w:rPr>
                        <w:t xml:space="preserve">Key </w:t>
                      </w:r>
                      <w:r w:rsidR="00AD0F94">
                        <w:rPr>
                          <w:color w:val="7F7F7F" w:themeColor="text1" w:themeTint="80"/>
                        </w:rPr>
                        <w:t>point</w:t>
                      </w:r>
                      <w:r w:rsidRPr="00AD0F94">
                        <w:rPr>
                          <w:color w:val="7F7F7F" w:themeColor="text1" w:themeTint="80"/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03CA" w:rsidRDefault="00AD0F94" w:rsidP="00F703CA">
      <w:pPr>
        <w:tabs>
          <w:tab w:val="left" w:pos="8415"/>
          <w:tab w:val="left" w:pos="11535"/>
        </w:tabs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5C1F9" wp14:editId="1ADF3A1C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3390900" cy="6000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00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03CA" w:rsidRPr="00AD0F94" w:rsidRDefault="00F703CA" w:rsidP="00F703CA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AD0F94">
                              <w:rPr>
                                <w:color w:val="7F7F7F" w:themeColor="text1" w:themeTint="80"/>
                              </w:rPr>
                              <w:t xml:space="preserve">Description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4" style="position:absolute;margin-left:-6pt;margin-top:8pt;width:267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" filled="f" strokecolor="#385d8a" strokeweight="2pt">
                <v:textbox>
                  <w:txbxContent>
                    <w:p w:rsidR="00F703CA" w:rsidRPr="00AD0F94" w:rsidRDefault="00F703CA" w:rsidP="00F703C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AD0F94">
                        <w:rPr>
                          <w:color w:val="7F7F7F" w:themeColor="text1" w:themeTint="80"/>
                        </w:rPr>
                        <w:t xml:space="preserve">Description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C62007" wp14:editId="63C7A4E0">
                <wp:simplePos x="0" y="0"/>
                <wp:positionH relativeFrom="column">
                  <wp:posOffset>3314700</wp:posOffset>
                </wp:positionH>
                <wp:positionV relativeFrom="paragraph">
                  <wp:posOffset>111126</wp:posOffset>
                </wp:positionV>
                <wp:extent cx="342900" cy="266699"/>
                <wp:effectExtent l="0" t="0" r="19050" b="196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6669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8.75pt" to="4in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" strokecolor="#4a7ebb" strokeweight="2pt"/>
            </w:pict>
          </mc:Fallback>
        </mc:AlternateContent>
      </w:r>
      <w:r w:rsidR="00F703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1AC9" wp14:editId="7AC9830F">
                <wp:simplePos x="0" y="0"/>
                <wp:positionH relativeFrom="column">
                  <wp:posOffset>6972300</wp:posOffset>
                </wp:positionH>
                <wp:positionV relativeFrom="paragraph">
                  <wp:posOffset>234951</wp:posOffset>
                </wp:positionV>
                <wp:extent cx="28575" cy="209549"/>
                <wp:effectExtent l="0" t="0" r="28575" b="196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0954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18.5pt" to="551.2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" strokecolor="#4a7ebb" strokeweight="2pt"/>
            </w:pict>
          </mc:Fallback>
        </mc:AlternateContent>
      </w:r>
      <w:r w:rsidR="00A10851">
        <w:rPr>
          <w:rFonts w:ascii="Arial" w:hAnsi="Arial" w:cs="Arial"/>
          <w:sz w:val="32"/>
          <w:szCs w:val="32"/>
        </w:rPr>
        <w:tab/>
      </w:r>
      <w:r w:rsidR="00F703CA">
        <w:rPr>
          <w:rFonts w:ascii="Arial" w:hAnsi="Arial" w:cs="Arial"/>
          <w:sz w:val="32"/>
          <w:szCs w:val="32"/>
        </w:rPr>
        <w:tab/>
      </w:r>
    </w:p>
    <w:p w:rsidR="00F703CA" w:rsidRDefault="00AD0F94" w:rsidP="00F703CA">
      <w:pPr>
        <w:tabs>
          <w:tab w:val="left" w:pos="3180"/>
        </w:tabs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EB1B1F" wp14:editId="027C48DC">
                <wp:simplePos x="0" y="0"/>
                <wp:positionH relativeFrom="column">
                  <wp:posOffset>6515100</wp:posOffset>
                </wp:positionH>
                <wp:positionV relativeFrom="paragraph">
                  <wp:posOffset>48895</wp:posOffset>
                </wp:positionV>
                <wp:extent cx="2419350" cy="5429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42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03CA" w:rsidRPr="00AD0F94" w:rsidRDefault="00F703CA" w:rsidP="00F703CA">
                            <w:pPr>
                              <w:jc w:val="center"/>
                              <w:rPr>
                                <w:color w:val="7F7F7F" w:themeColor="text1" w:themeTint="80"/>
                                <w:u w:val="single"/>
                              </w:rPr>
                            </w:pPr>
                            <w:proofErr w:type="gramStart"/>
                            <w:r w:rsidRPr="00AD0F94">
                              <w:rPr>
                                <w:color w:val="7F7F7F" w:themeColor="text1" w:themeTint="80"/>
                                <w:u w:val="single"/>
                              </w:rPr>
                              <w:t>description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5" style="position:absolute;margin-left:513pt;margin-top:3.85pt;width:190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" filled="f" strokecolor="#385d8a" strokeweight="2pt">
                <v:textbox>
                  <w:txbxContent>
                    <w:p w:rsidR="00F703CA" w:rsidRPr="00AD0F94" w:rsidRDefault="00F703CA" w:rsidP="00F703CA">
                      <w:pPr>
                        <w:jc w:val="center"/>
                        <w:rPr>
                          <w:color w:val="7F7F7F" w:themeColor="text1" w:themeTint="80"/>
                          <w:u w:val="single"/>
                        </w:rPr>
                      </w:pPr>
                      <w:proofErr w:type="gramStart"/>
                      <w:r w:rsidRPr="00AD0F94">
                        <w:rPr>
                          <w:color w:val="7F7F7F" w:themeColor="text1" w:themeTint="80"/>
                          <w:u w:val="single"/>
                        </w:rPr>
                        <w:t>description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D3826" wp14:editId="227FDE8D">
                <wp:simplePos x="0" y="0"/>
                <wp:positionH relativeFrom="column">
                  <wp:posOffset>3762375</wp:posOffset>
                </wp:positionH>
                <wp:positionV relativeFrom="paragraph">
                  <wp:posOffset>306070</wp:posOffset>
                </wp:positionV>
                <wp:extent cx="1838325" cy="9906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90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03CA" w:rsidRPr="00AD0F94" w:rsidRDefault="00F703CA" w:rsidP="00F703CA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proofErr w:type="gramStart"/>
                            <w:r w:rsidRPr="00AD0F94">
                              <w:rPr>
                                <w:color w:val="7F7F7F" w:themeColor="text1" w:themeTint="80"/>
                              </w:rPr>
                              <w:t>description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6" style="position:absolute;margin-left:296.25pt;margin-top:24.1pt;width:144.75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" filled="f" strokecolor="#385d8a" strokeweight="2pt">
                <v:textbox>
                  <w:txbxContent>
                    <w:p w:rsidR="00F703CA" w:rsidRPr="00AD0F94" w:rsidRDefault="00F703CA" w:rsidP="00F703C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proofErr w:type="gramStart"/>
                      <w:r w:rsidRPr="00AD0F94">
                        <w:rPr>
                          <w:color w:val="7F7F7F" w:themeColor="text1" w:themeTint="80"/>
                        </w:rPr>
                        <w:t>description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898B69" wp14:editId="1DB5F9DD">
                <wp:simplePos x="0" y="0"/>
                <wp:positionH relativeFrom="column">
                  <wp:posOffset>2171700</wp:posOffset>
                </wp:positionH>
                <wp:positionV relativeFrom="paragraph">
                  <wp:posOffset>306071</wp:posOffset>
                </wp:positionV>
                <wp:extent cx="47625" cy="257174"/>
                <wp:effectExtent l="0" t="0" r="28575" b="292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24.1pt" to="174.7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" strokecolor="#4a7ebb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3F4808" wp14:editId="3BBB5650">
                <wp:simplePos x="0" y="0"/>
                <wp:positionH relativeFrom="column">
                  <wp:posOffset>4314825</wp:posOffset>
                </wp:positionH>
                <wp:positionV relativeFrom="paragraph">
                  <wp:posOffset>48896</wp:posOffset>
                </wp:positionV>
                <wp:extent cx="190500" cy="257174"/>
                <wp:effectExtent l="0" t="0" r="19050" b="292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5717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3.85pt" to="354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" strokecolor="#4a7ebb" strokeweight="2pt"/>
            </w:pict>
          </mc:Fallback>
        </mc:AlternateContent>
      </w:r>
      <w:r w:rsidR="00F703CA">
        <w:rPr>
          <w:rFonts w:ascii="Arial" w:hAnsi="Arial" w:cs="Arial"/>
          <w:sz w:val="32"/>
          <w:szCs w:val="32"/>
        </w:rPr>
        <w:tab/>
      </w:r>
    </w:p>
    <w:p w:rsidR="00D64041" w:rsidRPr="00F703CA" w:rsidRDefault="00AD0F94" w:rsidP="00F703CA">
      <w:pPr>
        <w:tabs>
          <w:tab w:val="left" w:pos="840"/>
          <w:tab w:val="left" w:pos="9375"/>
        </w:tabs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A6535" wp14:editId="67899AF6">
                <wp:simplePos x="0" y="0"/>
                <wp:positionH relativeFrom="column">
                  <wp:posOffset>5915025</wp:posOffset>
                </wp:positionH>
                <wp:positionV relativeFrom="paragraph">
                  <wp:posOffset>367665</wp:posOffset>
                </wp:positionV>
                <wp:extent cx="3019425" cy="107632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76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03CA" w:rsidRPr="00AD0F94" w:rsidRDefault="00F703CA" w:rsidP="00F703CA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AD0F94">
                              <w:rPr>
                                <w:color w:val="7F7F7F" w:themeColor="text1" w:themeTint="80"/>
                              </w:rPr>
                              <w:t>Causes/consequences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" o:spid="_x0000_s1037" style="position:absolute;margin-left:465.75pt;margin-top:28.95pt;width:237.75pt;height:84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" filled="f" strokecolor="#385d8a" strokeweight="2pt">
                <v:textbox>
                  <w:txbxContent>
                    <w:p w:rsidR="00F703CA" w:rsidRPr="00AD0F94" w:rsidRDefault="00F703CA" w:rsidP="00F703C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bookmarkStart w:id="1" w:name="_GoBack"/>
                      <w:r w:rsidRPr="00AD0F94">
                        <w:rPr>
                          <w:color w:val="7F7F7F" w:themeColor="text1" w:themeTint="80"/>
                        </w:rPr>
                        <w:t>Causes/consequences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9DCF0D" wp14:editId="431D0FBF">
                <wp:simplePos x="0" y="0"/>
                <wp:positionH relativeFrom="column">
                  <wp:posOffset>-228600</wp:posOffset>
                </wp:positionH>
                <wp:positionV relativeFrom="paragraph">
                  <wp:posOffset>167640</wp:posOffset>
                </wp:positionV>
                <wp:extent cx="3648075" cy="10763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076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03CA" w:rsidRPr="00AD0F94" w:rsidRDefault="00F703CA" w:rsidP="00F703CA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AD0F94">
                              <w:rPr>
                                <w:color w:val="7F7F7F" w:themeColor="text1" w:themeTint="80"/>
                              </w:rPr>
                              <w:t xml:space="preserve">Causes/consequences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38" style="position:absolute;margin-left:-18pt;margin-top:13.2pt;width:287.25pt;height:84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" filled="f" strokecolor="#385d8a" strokeweight="2pt">
                <v:textbox>
                  <w:txbxContent>
                    <w:p w:rsidR="00F703CA" w:rsidRPr="00AD0F94" w:rsidRDefault="00F703CA" w:rsidP="00F703CA">
                      <w:pPr>
                        <w:rPr>
                          <w:color w:val="7F7F7F" w:themeColor="text1" w:themeTint="80"/>
                        </w:rPr>
                      </w:pPr>
                      <w:r w:rsidRPr="00AD0F94">
                        <w:rPr>
                          <w:color w:val="7F7F7F" w:themeColor="text1" w:themeTint="80"/>
                        </w:rPr>
                        <w:t xml:space="preserve">Causes/consequences </w:t>
                      </w:r>
                    </w:p>
                  </w:txbxContent>
                </v:textbox>
              </v:roundrect>
            </w:pict>
          </mc:Fallback>
        </mc:AlternateContent>
      </w:r>
      <w:r w:rsidR="00F703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F1ED0D" wp14:editId="781FDD51">
                <wp:simplePos x="0" y="0"/>
                <wp:positionH relativeFrom="column">
                  <wp:posOffset>7419975</wp:posOffset>
                </wp:positionH>
                <wp:positionV relativeFrom="paragraph">
                  <wp:posOffset>186691</wp:posOffset>
                </wp:positionV>
                <wp:extent cx="0" cy="190499"/>
                <wp:effectExtent l="0" t="0" r="19050" b="196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49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25pt,14.7pt" to="584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" strokecolor="#4a7ebb" strokeweight="2pt"/>
            </w:pict>
          </mc:Fallback>
        </mc:AlternateContent>
      </w:r>
      <w:r w:rsidR="00F703CA">
        <w:rPr>
          <w:rFonts w:ascii="Arial" w:hAnsi="Arial" w:cs="Arial"/>
          <w:sz w:val="32"/>
          <w:szCs w:val="32"/>
        </w:rPr>
        <w:tab/>
      </w:r>
      <w:r w:rsidR="00F703CA">
        <w:rPr>
          <w:rFonts w:ascii="Arial" w:hAnsi="Arial" w:cs="Arial"/>
          <w:sz w:val="32"/>
          <w:szCs w:val="32"/>
        </w:rPr>
        <w:tab/>
      </w:r>
    </w:p>
    <w:sectPr w:rsidR="00D64041" w:rsidRPr="00F703CA" w:rsidSect="00D6404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7A" w:rsidRDefault="0050417A" w:rsidP="00A10851">
      <w:pPr>
        <w:spacing w:after="0" w:line="240" w:lineRule="auto"/>
      </w:pPr>
      <w:r>
        <w:separator/>
      </w:r>
    </w:p>
  </w:endnote>
  <w:endnote w:type="continuationSeparator" w:id="0">
    <w:p w:rsidR="0050417A" w:rsidRDefault="0050417A" w:rsidP="00A1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7A" w:rsidRDefault="0050417A" w:rsidP="00A10851">
      <w:pPr>
        <w:spacing w:after="0" w:line="240" w:lineRule="auto"/>
      </w:pPr>
      <w:r>
        <w:separator/>
      </w:r>
    </w:p>
  </w:footnote>
  <w:footnote w:type="continuationSeparator" w:id="0">
    <w:p w:rsidR="0050417A" w:rsidRDefault="0050417A" w:rsidP="00A1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51" w:rsidRDefault="00A10851">
    <w:pPr>
      <w:pStyle w:val="Header"/>
    </w:pPr>
    <w:r>
      <w:t>National 4 research planning summary.</w:t>
    </w:r>
  </w:p>
  <w:p w:rsidR="00A10851" w:rsidRDefault="00A10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41"/>
    <w:rsid w:val="00497356"/>
    <w:rsid w:val="0050417A"/>
    <w:rsid w:val="00610C4F"/>
    <w:rsid w:val="006D4D32"/>
    <w:rsid w:val="00A10851"/>
    <w:rsid w:val="00AD0F94"/>
    <w:rsid w:val="00BC5FA1"/>
    <w:rsid w:val="00D0257F"/>
    <w:rsid w:val="00D64041"/>
    <w:rsid w:val="00F7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851"/>
  </w:style>
  <w:style w:type="paragraph" w:styleId="Footer">
    <w:name w:val="footer"/>
    <w:basedOn w:val="Normal"/>
    <w:link w:val="FooterChar"/>
    <w:uiPriority w:val="99"/>
    <w:unhideWhenUsed/>
    <w:rsid w:val="00A1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851"/>
  </w:style>
  <w:style w:type="paragraph" w:styleId="Footer">
    <w:name w:val="footer"/>
    <w:basedOn w:val="Normal"/>
    <w:link w:val="FooterChar"/>
    <w:uiPriority w:val="99"/>
    <w:unhideWhenUsed/>
    <w:rsid w:val="00A1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93CA-E350-44C6-B537-27A96741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83C8422C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IGSAParker</dc:creator>
  <cp:lastModifiedBy>IGSJDavidson</cp:lastModifiedBy>
  <cp:revision>2</cp:revision>
  <dcterms:created xsi:type="dcterms:W3CDTF">2014-10-28T09:07:00Z</dcterms:created>
  <dcterms:modified xsi:type="dcterms:W3CDTF">2014-10-28T09:07:00Z</dcterms:modified>
</cp:coreProperties>
</file>